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D0" w:rsidRDefault="005030D0" w:rsidP="00130718">
      <w:pPr>
        <w:rPr>
          <w:lang w:val="uk-UA"/>
        </w:rPr>
      </w:pPr>
    </w:p>
    <w:p w:rsidR="005030D0" w:rsidRDefault="005030D0" w:rsidP="00130718">
      <w:pPr>
        <w:rPr>
          <w:lang w:val="uk-UA"/>
        </w:rPr>
      </w:pPr>
    </w:p>
    <w:p w:rsidR="005030D0" w:rsidRPr="00463C56" w:rsidRDefault="005030D0" w:rsidP="00130718">
      <w:pPr>
        <w:framePr w:h="1104" w:hSpace="10080" w:wrap="notBeside" w:vAnchor="text" w:hAnchor="page" w:x="1497" w:y="-724"/>
        <w:rPr>
          <w:sz w:val="18"/>
          <w:szCs w:val="18"/>
        </w:rPr>
      </w:pPr>
    </w:p>
    <w:p w:rsidR="005030D0" w:rsidRDefault="005030D0" w:rsidP="00130718">
      <w:pPr>
        <w:framePr w:h="1104" w:hSpace="10080" w:wrap="notBeside" w:vAnchor="text" w:hAnchor="page" w:x="1497" w:y="-724"/>
        <w:rPr>
          <w:sz w:val="18"/>
          <w:szCs w:val="1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95pt;margin-top:-255.85pt;width:54pt;height:56.1pt;z-index:251658240;visibility:visible">
            <v:imagedata r:id="rId4" o:title=""/>
            <w10:wrap type="square" side="right"/>
          </v:shape>
        </w:pict>
      </w:r>
    </w:p>
    <w:p w:rsidR="005030D0" w:rsidRDefault="005030D0" w:rsidP="00130718">
      <w:pPr>
        <w:framePr w:h="1104" w:hSpace="10080" w:wrap="notBeside" w:vAnchor="text" w:hAnchor="page" w:x="1497" w:y="-724"/>
        <w:rPr>
          <w:sz w:val="18"/>
          <w:szCs w:val="18"/>
          <w:lang w:val="uk-UA"/>
        </w:rPr>
      </w:pPr>
    </w:p>
    <w:p w:rsidR="005030D0" w:rsidRDefault="005030D0" w:rsidP="00130718">
      <w:pPr>
        <w:framePr w:h="1104" w:hSpace="10080" w:wrap="notBeside" w:vAnchor="text" w:hAnchor="page" w:x="1497" w:y="-724"/>
        <w:rPr>
          <w:sz w:val="18"/>
          <w:szCs w:val="18"/>
          <w:lang w:val="uk-UA"/>
        </w:rPr>
      </w:pPr>
    </w:p>
    <w:p w:rsidR="005030D0" w:rsidRPr="001B339C" w:rsidRDefault="005030D0" w:rsidP="00130718">
      <w:pPr>
        <w:framePr w:h="1104" w:hSpace="10080" w:wrap="notBeside" w:vAnchor="text" w:hAnchor="page" w:x="1497" w:y="-724"/>
        <w:rPr>
          <w:sz w:val="18"/>
          <w:szCs w:val="18"/>
          <w:lang w:val="uk-UA"/>
        </w:rPr>
      </w:pPr>
    </w:p>
    <w:p w:rsidR="005030D0" w:rsidRPr="00463C56" w:rsidRDefault="005030D0" w:rsidP="00130718">
      <w:pPr>
        <w:framePr w:h="1104" w:hSpace="10080" w:wrap="notBeside" w:vAnchor="text" w:hAnchor="page" w:x="1497" w:y="-724"/>
        <w:jc w:val="center"/>
        <w:rPr>
          <w:sz w:val="24"/>
          <w:szCs w:val="24"/>
          <w:lang w:val="uk-UA"/>
        </w:rPr>
      </w:pPr>
      <w:r w:rsidRPr="00463C56">
        <w:rPr>
          <w:sz w:val="24"/>
          <w:szCs w:val="24"/>
        </w:rPr>
        <w:t>ДЕРЖАВНА ВЕТЕРИНАРНА ТА ФІТОСАНІТАРНА СЛУЖБА</w:t>
      </w:r>
      <w:r w:rsidRPr="00463C56">
        <w:rPr>
          <w:sz w:val="24"/>
          <w:szCs w:val="24"/>
          <w:lang w:val="uk-UA"/>
        </w:rPr>
        <w:t xml:space="preserve"> </w:t>
      </w:r>
      <w:r w:rsidRPr="00463C56">
        <w:rPr>
          <w:sz w:val="24"/>
          <w:szCs w:val="24"/>
        </w:rPr>
        <w:t xml:space="preserve"> </w:t>
      </w:r>
      <w:r w:rsidRPr="00463C56">
        <w:rPr>
          <w:sz w:val="24"/>
          <w:szCs w:val="24"/>
          <w:lang w:val="uk-UA"/>
        </w:rPr>
        <w:t>УКРАЇНИ</w:t>
      </w:r>
    </w:p>
    <w:p w:rsidR="005030D0" w:rsidRPr="00463C56" w:rsidRDefault="005030D0" w:rsidP="00130718">
      <w:pPr>
        <w:framePr w:h="1104" w:hSpace="10080" w:wrap="notBeside" w:vAnchor="text" w:hAnchor="page" w:x="1497" w:y="-724"/>
        <w:jc w:val="center"/>
        <w:rPr>
          <w:b/>
          <w:sz w:val="28"/>
          <w:szCs w:val="28"/>
        </w:rPr>
      </w:pPr>
      <w:r w:rsidRPr="00463C56">
        <w:rPr>
          <w:b/>
          <w:sz w:val="28"/>
          <w:szCs w:val="28"/>
        </w:rPr>
        <w:t>УПРАВЛІННЯ ВЕТЕРИНАРНОЇ</w:t>
      </w:r>
      <w:r w:rsidRPr="00463C56">
        <w:rPr>
          <w:b/>
          <w:sz w:val="28"/>
          <w:szCs w:val="28"/>
          <w:lang w:val="uk-UA"/>
        </w:rPr>
        <w:t xml:space="preserve"> </w:t>
      </w:r>
      <w:r w:rsidRPr="00463C56">
        <w:rPr>
          <w:b/>
          <w:sz w:val="28"/>
          <w:szCs w:val="28"/>
        </w:rPr>
        <w:t>МЕДИЦИНИ</w:t>
      </w:r>
      <w:r>
        <w:rPr>
          <w:b/>
          <w:sz w:val="28"/>
          <w:szCs w:val="28"/>
          <w:lang w:val="uk-UA"/>
        </w:rPr>
        <w:t xml:space="preserve"> У РОЗДІЛЬНЯНСЬКОМУ РАЙОНІ</w:t>
      </w:r>
    </w:p>
    <w:p w:rsidR="005030D0" w:rsidRPr="000E32DE" w:rsidRDefault="005030D0" w:rsidP="00130718">
      <w:pPr>
        <w:pStyle w:val="Heading2"/>
        <w:framePr w:h="1104" w:hSpace="10080" w:wrap="notBeside" w:vAnchor="text" w:hAnchor="page" w:x="1497" w:y="-724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>вул.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Леніна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>,6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7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м.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Роздільна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, 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6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7400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  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т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>ел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(04853) 3-14-35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5-04-95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факс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3-14-35</w:t>
      </w:r>
      <w:r w:rsidRPr="00463C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  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Email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vetrazd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>@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ukr</w:t>
      </w:r>
      <w:r w:rsidRPr="000E32D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net</w:t>
      </w:r>
      <w:r w:rsidRPr="00291BDD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web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: </w:t>
      </w:r>
      <w:r w:rsidRPr="00291BD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uk-UA"/>
        </w:rPr>
        <w:t>www.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>rozdilna</w:t>
      </w:r>
      <w:r w:rsidRPr="000E32D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>rda</w:t>
      </w:r>
      <w:r w:rsidRPr="000E32D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.</w:t>
      </w:r>
      <w:r w:rsidRPr="00291BD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uk-UA"/>
        </w:rPr>
        <w:t>odessa.</w:t>
      </w: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en-US"/>
        </w:rPr>
        <w:t>gov</w:t>
      </w:r>
      <w:r w:rsidRPr="000E32D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.</w:t>
      </w:r>
      <w:r w:rsidRPr="00291BDD">
        <w:rPr>
          <w:rFonts w:ascii="Times New Roman" w:hAnsi="Times New Roman" w:cs="Times New Roman"/>
          <w:b w:val="0"/>
          <w:i w:val="0"/>
          <w:sz w:val="24"/>
          <w:szCs w:val="24"/>
          <w:u w:val="single"/>
          <w:lang w:val="uk-UA"/>
        </w:rPr>
        <w:t>ua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.</w:t>
      </w:r>
      <w:r w:rsidRPr="00A147F7">
        <w:rPr>
          <w:rFonts w:ascii="Times New Roman" w:hAnsi="Times New Roman" w:cs="Times New Roman"/>
          <w:sz w:val="24"/>
          <w:szCs w:val="24"/>
        </w:rPr>
        <w:t xml:space="preserve"> 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</w:rPr>
        <w:t>код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82C15">
        <w:rPr>
          <w:rFonts w:ascii="Times New Roman" w:hAnsi="Times New Roman" w:cs="Times New Roman"/>
          <w:b w:val="0"/>
          <w:i w:val="0"/>
          <w:sz w:val="24"/>
          <w:szCs w:val="24"/>
        </w:rPr>
        <w:t>ЄДРПОУ</w:t>
      </w:r>
      <w:r w:rsidRPr="00A147F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263</w:t>
      </w:r>
      <w:r w:rsidRPr="000E32DE">
        <w:rPr>
          <w:rFonts w:ascii="Times New Roman" w:hAnsi="Times New Roman" w:cs="Times New Roman"/>
          <w:b w:val="0"/>
          <w:i w:val="0"/>
          <w:sz w:val="24"/>
          <w:szCs w:val="24"/>
        </w:rPr>
        <w:t>03330</w:t>
      </w:r>
    </w:p>
    <w:p w:rsidR="005030D0" w:rsidRPr="00A147F7" w:rsidRDefault="005030D0" w:rsidP="00130718">
      <w:pPr>
        <w:framePr w:h="1104" w:hSpace="10080" w:wrap="notBeside" w:vAnchor="text" w:hAnchor="page" w:x="1497" w:y="-724"/>
        <w:jc w:val="center"/>
        <w:rPr>
          <w:sz w:val="28"/>
          <w:szCs w:val="28"/>
        </w:rPr>
      </w:pPr>
    </w:p>
    <w:p w:rsidR="005030D0" w:rsidRPr="00463C56" w:rsidRDefault="005030D0" w:rsidP="00130718">
      <w:pPr>
        <w:framePr w:h="1104" w:hSpace="10080" w:wrap="notBeside" w:vAnchor="text" w:hAnchor="page" w:x="1497" w:y="-7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14.09.2015</w:t>
      </w:r>
      <w:r w:rsidRPr="00463C56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01-17/153</w:t>
      </w:r>
      <w:r w:rsidRPr="00463C56">
        <w:rPr>
          <w:sz w:val="28"/>
          <w:szCs w:val="28"/>
        </w:rPr>
        <w:t xml:space="preserve"> </w:t>
      </w:r>
      <w:r w:rsidRPr="00463C56">
        <w:rPr>
          <w:sz w:val="28"/>
          <w:szCs w:val="28"/>
          <w:lang w:val="uk-UA"/>
        </w:rPr>
        <w:t xml:space="preserve"> </w:t>
      </w:r>
      <w:r w:rsidRPr="00463C56">
        <w:rPr>
          <w:sz w:val="28"/>
          <w:szCs w:val="28"/>
        </w:rPr>
        <w:t>На № __________ в</w:t>
      </w:r>
      <w:r w:rsidRPr="00463C56">
        <w:rPr>
          <w:sz w:val="28"/>
          <w:szCs w:val="28"/>
          <w:lang w:val="uk-UA"/>
        </w:rPr>
        <w:t>ід ____________</w:t>
      </w:r>
    </w:p>
    <w:p w:rsidR="005030D0" w:rsidRPr="00463C56" w:rsidRDefault="005030D0" w:rsidP="00130718">
      <w:pPr>
        <w:framePr w:h="1104" w:hSpace="10080" w:wrap="notBeside" w:vAnchor="text" w:hAnchor="page" w:x="1497" w:y="-724"/>
        <w:jc w:val="center"/>
        <w:rPr>
          <w:sz w:val="18"/>
          <w:szCs w:val="18"/>
        </w:rPr>
      </w:pPr>
    </w:p>
    <w:p w:rsidR="005030D0" w:rsidRPr="00463C56" w:rsidRDefault="005030D0" w:rsidP="00130718">
      <w:pPr>
        <w:framePr w:h="1104" w:hSpace="10080" w:wrap="notBeside" w:vAnchor="text" w:hAnchor="page" w:x="1497" w:y="-724"/>
        <w:rPr>
          <w:sz w:val="24"/>
          <w:szCs w:val="24"/>
        </w:rPr>
      </w:pPr>
    </w:p>
    <w:p w:rsidR="005030D0" w:rsidRDefault="005030D0" w:rsidP="00130718">
      <w:pPr>
        <w:pStyle w:val="a0"/>
        <w:spacing w:before="0"/>
        <w:ind w:left="499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управління юстиції в Одеській області</w:t>
      </w:r>
    </w:p>
    <w:p w:rsidR="005030D0" w:rsidRDefault="005030D0" w:rsidP="00130718">
      <w:pPr>
        <w:pStyle w:val="a0"/>
        <w:spacing w:before="0"/>
        <w:ind w:left="4718" w:firstLine="0"/>
        <w:jc w:val="center"/>
        <w:rPr>
          <w:rFonts w:ascii="Times New Roman" w:hAnsi="Times New Roman"/>
          <w:i/>
          <w:sz w:val="28"/>
          <w:szCs w:val="28"/>
        </w:rPr>
      </w:pPr>
      <w:r w:rsidRPr="00305043">
        <w:rPr>
          <w:rFonts w:ascii="Times New Roman" w:hAnsi="Times New Roman"/>
          <w:i/>
          <w:sz w:val="28"/>
          <w:szCs w:val="28"/>
        </w:rPr>
        <w:t>вул.</w:t>
      </w:r>
      <w:r>
        <w:rPr>
          <w:rFonts w:ascii="Times New Roman" w:hAnsi="Times New Roman"/>
          <w:i/>
          <w:sz w:val="28"/>
          <w:szCs w:val="28"/>
        </w:rPr>
        <w:t xml:space="preserve"> Богдана Хмельницького</w:t>
      </w:r>
      <w:r w:rsidRPr="0030504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34,  </w:t>
      </w:r>
    </w:p>
    <w:p w:rsidR="005030D0" w:rsidRPr="00305043" w:rsidRDefault="005030D0" w:rsidP="00130718">
      <w:pPr>
        <w:pStyle w:val="a0"/>
        <w:spacing w:before="0"/>
        <w:ind w:left="4718" w:firstLine="0"/>
        <w:jc w:val="center"/>
        <w:rPr>
          <w:rFonts w:ascii="Times New Roman" w:hAnsi="Times New Roman"/>
          <w:i/>
          <w:sz w:val="28"/>
          <w:szCs w:val="28"/>
        </w:rPr>
      </w:pPr>
      <w:r w:rsidRPr="00305043">
        <w:rPr>
          <w:rFonts w:ascii="Times New Roman" w:hAnsi="Times New Roman"/>
          <w:i/>
          <w:sz w:val="28"/>
          <w:szCs w:val="28"/>
        </w:rPr>
        <w:t>м.</w:t>
      </w:r>
      <w:r>
        <w:rPr>
          <w:rFonts w:ascii="Times New Roman" w:hAnsi="Times New Roman"/>
          <w:i/>
          <w:sz w:val="28"/>
          <w:szCs w:val="28"/>
        </w:rPr>
        <w:t xml:space="preserve"> Одеса, 65007</w:t>
      </w:r>
    </w:p>
    <w:p w:rsidR="005030D0" w:rsidRDefault="005030D0" w:rsidP="00130718">
      <w:pPr>
        <w:pStyle w:val="a"/>
        <w:spacing w:before="120" w:after="120"/>
        <w:rPr>
          <w:rFonts w:ascii="Times New Roman" w:hAnsi="Times New Roman"/>
          <w:b w:val="0"/>
          <w:bCs/>
          <w:sz w:val="22"/>
          <w:szCs w:val="22"/>
        </w:rPr>
      </w:pPr>
    </w:p>
    <w:p w:rsidR="005030D0" w:rsidRDefault="005030D0" w:rsidP="00130718">
      <w:pPr>
        <w:pStyle w:val="a"/>
        <w:spacing w:before="120" w:after="120"/>
        <w:rPr>
          <w:rFonts w:ascii="Times New Roman" w:hAnsi="Times New Roman"/>
          <w:b w:val="0"/>
          <w:bCs/>
          <w:sz w:val="22"/>
          <w:szCs w:val="22"/>
        </w:rPr>
      </w:pPr>
    </w:p>
    <w:p w:rsidR="005030D0" w:rsidRPr="00793D89" w:rsidRDefault="005030D0" w:rsidP="00130718">
      <w:pPr>
        <w:pStyle w:val="a"/>
        <w:spacing w:before="120" w:after="120"/>
        <w:rPr>
          <w:rFonts w:ascii="Times New Roman" w:hAnsi="Times New Roman"/>
          <w:b w:val="0"/>
          <w:bCs/>
          <w:sz w:val="28"/>
          <w:szCs w:val="28"/>
        </w:rPr>
      </w:pPr>
      <w:r w:rsidRPr="00793D89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793D89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 відповідно до</w:t>
      </w:r>
      <w:r w:rsidRPr="00793D89">
        <w:rPr>
          <w:rFonts w:ascii="Times New Roman" w:hAnsi="Times New Roman"/>
          <w:b w:val="0"/>
          <w:bCs/>
          <w:sz w:val="28"/>
          <w:szCs w:val="28"/>
        </w:rPr>
        <w:br/>
        <w:t>Закону України “Про очищення влади”</w:t>
      </w:r>
    </w:p>
    <w:p w:rsidR="005030D0" w:rsidRDefault="005030D0" w:rsidP="00130718">
      <w:pPr>
        <w:pStyle w:val="ShapkaDocumentu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Pr="00793D89">
        <w:rPr>
          <w:rFonts w:ascii="Times New Roman" w:hAnsi="Times New Roman"/>
          <w:b/>
          <w:sz w:val="28"/>
          <w:szCs w:val="28"/>
        </w:rPr>
        <w:t>вересня 2015 року</w:t>
      </w:r>
      <w:r w:rsidRPr="00BD5568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управлінні</w:t>
      </w:r>
      <w:r w:rsidRPr="00793D89">
        <w:rPr>
          <w:rFonts w:ascii="Times New Roman" w:hAnsi="Times New Roman"/>
          <w:b/>
          <w:sz w:val="28"/>
          <w:szCs w:val="28"/>
        </w:rPr>
        <w:t xml:space="preserve"> ветеринарної медицин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93D89">
        <w:rPr>
          <w:rFonts w:ascii="Times New Roman" w:hAnsi="Times New Roman"/>
          <w:sz w:val="18"/>
          <w:szCs w:val="18"/>
        </w:rPr>
        <w:t>(дата початку перевірки)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у Роздільнянському районі</w:t>
      </w:r>
    </w:p>
    <w:p w:rsidR="005030D0" w:rsidRDefault="005030D0" w:rsidP="00130718">
      <w:pPr>
        <w:pStyle w:val="ShapkaDocumentu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93D89">
        <w:rPr>
          <w:rFonts w:ascii="Times New Roman" w:hAnsi="Times New Roman"/>
          <w:sz w:val="18"/>
          <w:szCs w:val="18"/>
        </w:rPr>
        <w:t>(найменування органу державної влади/органу місцевого самоврядування)</w:t>
      </w:r>
    </w:p>
    <w:p w:rsidR="005030D0" w:rsidRPr="00793D89" w:rsidRDefault="005030D0" w:rsidP="00130718">
      <w:pPr>
        <w:pStyle w:val="ShapkaDocumentu"/>
        <w:spacing w:before="360"/>
        <w:ind w:left="0"/>
        <w:jc w:val="both"/>
        <w:rPr>
          <w:rFonts w:ascii="Times New Roman" w:hAnsi="Times New Roman"/>
          <w:sz w:val="18"/>
          <w:szCs w:val="18"/>
        </w:rPr>
      </w:pPr>
      <w:r w:rsidRPr="00793D89">
        <w:rPr>
          <w:rFonts w:ascii="Times New Roman" w:hAnsi="Times New Roman"/>
          <w:sz w:val="18"/>
          <w:szCs w:val="18"/>
        </w:rPr>
        <w:t xml:space="preserve">розпочато проведення перевірки щодо таких осіб: </w:t>
      </w:r>
    </w:p>
    <w:p w:rsidR="005030D0" w:rsidRDefault="005030D0" w:rsidP="00130718">
      <w:pPr>
        <w:pStyle w:val="a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Кротова Олександра Євгеновича </w:t>
      </w:r>
      <w:r w:rsidRPr="00793D89">
        <w:rPr>
          <w:rFonts w:ascii="Times New Roman" w:hAnsi="Times New Roman"/>
          <w:b/>
          <w:sz w:val="28"/>
          <w:szCs w:val="28"/>
        </w:rPr>
        <w:t xml:space="preserve"> </w:t>
      </w:r>
    </w:p>
    <w:p w:rsidR="005030D0" w:rsidRPr="00793D89" w:rsidRDefault="005030D0" w:rsidP="00130718">
      <w:pPr>
        <w:pStyle w:val="a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Головний спеціаліст сектору забезпечення протиепізоотичних заходів управління ветеринарної медицини у Роздільнянському районі  </w:t>
      </w:r>
      <w:r w:rsidRPr="00793D89">
        <w:rPr>
          <w:rFonts w:ascii="Times New Roman" w:hAnsi="Times New Roman"/>
          <w:sz w:val="18"/>
          <w:szCs w:val="18"/>
        </w:rPr>
        <w:t>____________________________________________________</w:t>
      </w:r>
      <w:r w:rsidRPr="00793D89">
        <w:rPr>
          <w:rFonts w:ascii="Times New Roman" w:hAnsi="Times New Roman"/>
          <w:sz w:val="18"/>
          <w:szCs w:val="18"/>
          <w:lang w:val="ru-RU"/>
        </w:rPr>
        <w:t>____________________</w:t>
      </w:r>
      <w:r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br/>
      </w:r>
      <w:r w:rsidRPr="00793D89">
        <w:rPr>
          <w:rFonts w:ascii="Times New Roman" w:hAnsi="Times New Roman"/>
          <w:sz w:val="18"/>
          <w:szCs w:val="18"/>
        </w:rPr>
        <w:t xml:space="preserve">   (прізвище, ім’я та по батькові особи, місце роботи, посада на час застосування положення Закону України “Про очищення влади”)</w:t>
      </w:r>
    </w:p>
    <w:p w:rsidR="005030D0" w:rsidRPr="00793D89" w:rsidRDefault="005030D0" w:rsidP="00130718">
      <w:pPr>
        <w:pStyle w:val="a0"/>
        <w:ind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jc w:val="center"/>
        <w:tblLook w:val="01E0"/>
      </w:tblPr>
      <w:tblGrid>
        <w:gridCol w:w="5020"/>
        <w:gridCol w:w="2016"/>
        <w:gridCol w:w="2535"/>
      </w:tblGrid>
      <w:tr w:rsidR="005030D0" w:rsidRPr="00594542" w:rsidTr="00862491">
        <w:trPr>
          <w:jc w:val="center"/>
        </w:trPr>
        <w:tc>
          <w:tcPr>
            <w:tcW w:w="2681" w:type="pct"/>
          </w:tcPr>
          <w:p w:rsidR="005030D0" w:rsidRPr="00793D89" w:rsidRDefault="005030D0" w:rsidP="00862491">
            <w:pPr>
              <w:pStyle w:val="a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ru-RU"/>
              </w:rPr>
              <w:pict>
                <v:shape id="_x0000_s1027" type="#_x0000_t75" style="position:absolute;margin-left:198pt;margin-top:1.65pt;width:3in;height:61.85pt;z-index:-251657216">
                  <v:imagedata r:id="rId5" o:title="" gain="74473f" blacklevel="-1966f"/>
                </v:shape>
              </w:pict>
            </w:r>
            <w:r w:rsidRPr="00D95B4F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управління ветеринарної медицини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95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Роздільнянському районі</w:t>
            </w:r>
            <w:r w:rsidRPr="00D95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3D89">
              <w:rPr>
                <w:rFonts w:ascii="Times New Roman" w:hAnsi="Times New Roman"/>
                <w:sz w:val="18"/>
                <w:szCs w:val="18"/>
              </w:rPr>
              <w:br/>
              <w:t>(найменування посади керівника органу державної влади/ органу місцевого самоврядування)</w:t>
            </w:r>
          </w:p>
        </w:tc>
        <w:tc>
          <w:tcPr>
            <w:tcW w:w="936" w:type="pct"/>
          </w:tcPr>
          <w:p w:rsidR="005030D0" w:rsidRDefault="005030D0" w:rsidP="00862491">
            <w:pPr>
              <w:pStyle w:val="a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30D0" w:rsidRPr="00793D89" w:rsidRDefault="005030D0" w:rsidP="00862491">
            <w:pPr>
              <w:pStyle w:val="a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D89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793D89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5030D0" w:rsidRPr="00793D89" w:rsidRDefault="005030D0" w:rsidP="00862491">
            <w:pPr>
              <w:pStyle w:val="a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D89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1383" w:type="pct"/>
          </w:tcPr>
          <w:p w:rsidR="005030D0" w:rsidRDefault="005030D0" w:rsidP="00862491">
            <w:pPr>
              <w:pStyle w:val="a0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5030D0" w:rsidRPr="00793D89" w:rsidRDefault="005030D0" w:rsidP="00862491">
            <w:pPr>
              <w:pStyle w:val="a0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Pr="00FD3A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</w:t>
            </w:r>
            <w:r w:rsidRPr="00FD3A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Гнисюк </w:t>
            </w:r>
            <w:r w:rsidRPr="00793D89">
              <w:rPr>
                <w:rFonts w:ascii="Times New Roman" w:hAnsi="Times New Roman"/>
                <w:sz w:val="18"/>
                <w:szCs w:val="18"/>
              </w:rPr>
              <w:t xml:space="preserve"> (ініціали та прізвище)</w:t>
            </w:r>
          </w:p>
        </w:tc>
      </w:tr>
    </w:tbl>
    <w:p w:rsidR="005030D0" w:rsidRDefault="005030D0" w:rsidP="00130718">
      <w:pPr>
        <w:rPr>
          <w:lang w:val="uk-UA"/>
        </w:rPr>
      </w:pPr>
    </w:p>
    <w:p w:rsidR="005030D0" w:rsidRPr="00130718" w:rsidRDefault="005030D0">
      <w:pPr>
        <w:rPr>
          <w:lang w:val="uk-UA"/>
        </w:rPr>
      </w:pPr>
      <w:bookmarkStart w:id="0" w:name="_GoBack"/>
      <w:bookmarkEnd w:id="0"/>
    </w:p>
    <w:sectPr w:rsidR="005030D0" w:rsidRPr="00130718" w:rsidSect="006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718"/>
    <w:rsid w:val="000A7A49"/>
    <w:rsid w:val="000E32DE"/>
    <w:rsid w:val="00130718"/>
    <w:rsid w:val="001B339C"/>
    <w:rsid w:val="00291BDD"/>
    <w:rsid w:val="00305043"/>
    <w:rsid w:val="00382C15"/>
    <w:rsid w:val="00463C56"/>
    <w:rsid w:val="004F7180"/>
    <w:rsid w:val="005030D0"/>
    <w:rsid w:val="00592E8B"/>
    <w:rsid w:val="00594542"/>
    <w:rsid w:val="006F567F"/>
    <w:rsid w:val="00793D89"/>
    <w:rsid w:val="00862491"/>
    <w:rsid w:val="00952E94"/>
    <w:rsid w:val="00974AA1"/>
    <w:rsid w:val="00A147F7"/>
    <w:rsid w:val="00AF7D61"/>
    <w:rsid w:val="00BD5568"/>
    <w:rsid w:val="00D95B4F"/>
    <w:rsid w:val="00FD3AB9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071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Назва документа"/>
    <w:basedOn w:val="Normal"/>
    <w:next w:val="a0"/>
    <w:uiPriority w:val="99"/>
    <w:rsid w:val="0013071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a0">
    <w:name w:val="Нормальний текст"/>
    <w:basedOn w:val="Normal"/>
    <w:uiPriority w:val="99"/>
    <w:rsid w:val="00130718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ShapkaDocumentu">
    <w:name w:val="Shapka Documentu"/>
    <w:basedOn w:val="Normal"/>
    <w:uiPriority w:val="99"/>
    <w:rsid w:val="0013071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Admin</cp:lastModifiedBy>
  <cp:revision>3</cp:revision>
  <dcterms:created xsi:type="dcterms:W3CDTF">2015-09-17T06:11:00Z</dcterms:created>
  <dcterms:modified xsi:type="dcterms:W3CDTF">2015-11-17T07:45:00Z</dcterms:modified>
</cp:coreProperties>
</file>