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Ind w:w="93" w:type="dxa"/>
        <w:tblLook w:val="0000"/>
      </w:tblPr>
      <w:tblGrid>
        <w:gridCol w:w="594"/>
        <w:gridCol w:w="2474"/>
        <w:gridCol w:w="2167"/>
        <w:gridCol w:w="2160"/>
        <w:gridCol w:w="2160"/>
      </w:tblGrid>
      <w:tr w:rsidR="00781887" w:rsidTr="006D6D38">
        <w:trPr>
          <w:trHeight w:val="555"/>
        </w:trPr>
        <w:tc>
          <w:tcPr>
            <w:tcW w:w="95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1887" w:rsidRDefault="00781887" w:rsidP="006D6D38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RANGE!A1:G37"/>
            <w:bookmarkEnd w:id="0"/>
            <w:r>
              <w:rPr>
                <w:b/>
                <w:bCs/>
                <w:sz w:val="32"/>
                <w:szCs w:val="32"/>
              </w:rPr>
              <w:t xml:space="preserve">Виконання плану </w:t>
            </w:r>
          </w:p>
          <w:p w:rsidR="00781887" w:rsidRDefault="00781887" w:rsidP="006D6D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здійснення  заходів державного нагляду  за 2014 рік</w:t>
            </w:r>
          </w:p>
          <w:p w:rsidR="00781887" w:rsidRDefault="00781887" w:rsidP="007F227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81887" w:rsidTr="006D6D38">
        <w:trPr>
          <w:trHeight w:val="32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87" w:rsidRDefault="00781887" w:rsidP="006D6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87" w:rsidRDefault="00781887" w:rsidP="006D6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Найменування </w:t>
            </w:r>
            <w:r>
              <w:rPr>
                <w:sz w:val="28"/>
                <w:szCs w:val="28"/>
              </w:rPr>
              <w:br/>
              <w:t>району</w:t>
            </w:r>
          </w:p>
        </w:tc>
        <w:tc>
          <w:tcPr>
            <w:tcW w:w="64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87" w:rsidRDefault="00781887" w:rsidP="006D6D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Заходи державного нагляду</w:t>
            </w:r>
          </w:p>
        </w:tc>
      </w:tr>
      <w:tr w:rsidR="00781887" w:rsidTr="006D6D38">
        <w:trPr>
          <w:trHeight w:val="40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87" w:rsidRDefault="00781887" w:rsidP="006D6D38">
            <w:pPr>
              <w:rPr>
                <w:sz w:val="28"/>
                <w:szCs w:val="28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87" w:rsidRDefault="00781887" w:rsidP="006D6D38">
            <w:pPr>
              <w:rPr>
                <w:sz w:val="28"/>
                <w:szCs w:val="28"/>
              </w:rPr>
            </w:pPr>
          </w:p>
        </w:tc>
        <w:tc>
          <w:tcPr>
            <w:tcW w:w="6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87" w:rsidRDefault="00781887" w:rsidP="006D6D3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81887" w:rsidTr="006D6D38">
        <w:trPr>
          <w:trHeight w:val="76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87" w:rsidRDefault="00781887" w:rsidP="006D6D38">
            <w:pPr>
              <w:rPr>
                <w:sz w:val="28"/>
                <w:szCs w:val="28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87" w:rsidRDefault="00781887" w:rsidP="006D6D38">
            <w:pPr>
              <w:rPr>
                <w:sz w:val="28"/>
                <w:szCs w:val="28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1887" w:rsidRDefault="00781887" w:rsidP="006D6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Заплановано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81887" w:rsidRDefault="00781887" w:rsidP="006D6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Фактично проведено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1887" w:rsidRDefault="00781887" w:rsidP="006D6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виконання плану</w:t>
            </w:r>
          </w:p>
        </w:tc>
      </w:tr>
      <w:tr w:rsidR="00781887" w:rsidTr="00D75DD3">
        <w:trPr>
          <w:trHeight w:val="124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87" w:rsidRDefault="00781887" w:rsidP="006D6D38">
            <w:pPr>
              <w:rPr>
                <w:sz w:val="28"/>
                <w:szCs w:val="28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87" w:rsidRDefault="00781887" w:rsidP="006D6D38">
            <w:pPr>
              <w:rPr>
                <w:sz w:val="28"/>
                <w:szCs w:val="28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87" w:rsidRDefault="00781887" w:rsidP="006D6D3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81887" w:rsidRDefault="00781887" w:rsidP="006D6D3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87" w:rsidRDefault="00781887" w:rsidP="006D6D38">
            <w:pPr>
              <w:rPr>
                <w:sz w:val="28"/>
                <w:szCs w:val="28"/>
              </w:rPr>
            </w:pPr>
          </w:p>
        </w:tc>
      </w:tr>
      <w:tr w:rsidR="00781887" w:rsidTr="00D75DD3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887" w:rsidRDefault="00781887" w:rsidP="006D6D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887" w:rsidRDefault="00781887" w:rsidP="006D6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Роздільнянський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887" w:rsidRDefault="00781887" w:rsidP="006D6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887" w:rsidRDefault="00781887" w:rsidP="006D6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887" w:rsidRDefault="00781887" w:rsidP="006D6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</w:tc>
      </w:tr>
    </w:tbl>
    <w:p w:rsidR="00781887" w:rsidRDefault="00781887" w:rsidP="00D75DD3"/>
    <w:p w:rsidR="00781887" w:rsidRDefault="00781887"/>
    <w:p w:rsidR="00781887" w:rsidRDefault="00781887"/>
    <w:p w:rsidR="00781887" w:rsidRDefault="00781887"/>
    <w:p w:rsidR="00781887" w:rsidRDefault="00781887"/>
    <w:p w:rsidR="00781887" w:rsidRDefault="00781887"/>
    <w:p w:rsidR="00781887" w:rsidRDefault="00781887">
      <w:bookmarkStart w:id="1" w:name="_GoBack"/>
      <w:bookmarkEnd w:id="1"/>
    </w:p>
    <w:p w:rsidR="00781887" w:rsidRPr="0070123E" w:rsidRDefault="00781887">
      <w:pPr>
        <w:rPr>
          <w:sz w:val="28"/>
          <w:szCs w:val="28"/>
        </w:rPr>
      </w:pPr>
      <w:r w:rsidRPr="0070123E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управління                   </w:t>
      </w:r>
      <w:r w:rsidRPr="0070123E">
        <w:rPr>
          <w:sz w:val="28"/>
          <w:szCs w:val="28"/>
        </w:rPr>
        <w:t xml:space="preserve">        /підпис/                           О.М.Гнисюк</w:t>
      </w:r>
    </w:p>
    <w:sectPr w:rsidR="00781887" w:rsidRPr="0070123E" w:rsidSect="00491554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DD3"/>
    <w:rsid w:val="00161355"/>
    <w:rsid w:val="00491554"/>
    <w:rsid w:val="006D6D38"/>
    <w:rsid w:val="0070123E"/>
    <w:rsid w:val="00736BFF"/>
    <w:rsid w:val="00781887"/>
    <w:rsid w:val="007F2275"/>
    <w:rsid w:val="00C84067"/>
    <w:rsid w:val="00CC1424"/>
    <w:rsid w:val="00D75DD3"/>
    <w:rsid w:val="00DC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DD3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47</Words>
  <Characters>271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Admin</cp:lastModifiedBy>
  <cp:revision>2</cp:revision>
  <cp:lastPrinted>2014-03-06T07:57:00Z</cp:lastPrinted>
  <dcterms:created xsi:type="dcterms:W3CDTF">2014-03-06T07:46:00Z</dcterms:created>
  <dcterms:modified xsi:type="dcterms:W3CDTF">2015-04-01T14:11:00Z</dcterms:modified>
</cp:coreProperties>
</file>